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79" w:rsidRPr="008D4374" w:rsidRDefault="00666379" w:rsidP="001C2127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  <w:lang w:val="be-BY"/>
        </w:rPr>
      </w:pPr>
      <w:r w:rsidRPr="008D4374">
        <w:rPr>
          <w:rFonts w:ascii="Times New Roman" w:hAnsi="Times New Roman"/>
          <w:sz w:val="24"/>
          <w:szCs w:val="24"/>
          <w:lang w:val="be-BY"/>
        </w:rPr>
        <w:t>УТВЕРЖДАЮ</w:t>
      </w:r>
    </w:p>
    <w:p w:rsidR="00666379" w:rsidRPr="008D4374" w:rsidRDefault="00666379" w:rsidP="008D4374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  <w:lang w:val="be-BY"/>
        </w:rPr>
      </w:pPr>
      <w:r w:rsidRPr="008D4374">
        <w:rPr>
          <w:rFonts w:ascii="Times New Roman" w:hAnsi="Times New Roman"/>
          <w:sz w:val="24"/>
          <w:szCs w:val="24"/>
          <w:lang w:val="be-BY"/>
        </w:rPr>
        <w:t>Директор ГУО “</w:t>
      </w:r>
      <w:r>
        <w:rPr>
          <w:rFonts w:ascii="Times New Roman" w:hAnsi="Times New Roman"/>
          <w:sz w:val="24"/>
          <w:szCs w:val="24"/>
          <w:lang w:val="be-BY"/>
        </w:rPr>
        <w:t>Мокровский УПК д/с – СШ</w:t>
      </w:r>
      <w:r w:rsidRPr="008D4374">
        <w:rPr>
          <w:rFonts w:ascii="Times New Roman" w:hAnsi="Times New Roman"/>
          <w:sz w:val="24"/>
          <w:szCs w:val="24"/>
          <w:lang w:val="be-BY"/>
        </w:rPr>
        <w:t>”</w:t>
      </w:r>
    </w:p>
    <w:p w:rsidR="00666379" w:rsidRPr="008D4374" w:rsidRDefault="00666379" w:rsidP="001C2127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  <w:lang w:val="be-BY"/>
        </w:rPr>
      </w:pPr>
      <w:r w:rsidRPr="008D4374">
        <w:rPr>
          <w:rFonts w:ascii="Times New Roman" w:hAnsi="Times New Roman"/>
          <w:sz w:val="24"/>
          <w:szCs w:val="24"/>
          <w:lang w:val="be-BY"/>
        </w:rPr>
        <w:t>___________ О.Б. Бзот</w:t>
      </w:r>
    </w:p>
    <w:p w:rsidR="00666379" w:rsidRPr="0099673F" w:rsidRDefault="00666379" w:rsidP="0099673F">
      <w:pPr>
        <w:jc w:val="center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99673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План работы разновозрастного отряда «Озёрный»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852"/>
        <w:gridCol w:w="7087"/>
        <w:gridCol w:w="3402"/>
        <w:gridCol w:w="2693"/>
      </w:tblGrid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570">
              <w:rPr>
                <w:rFonts w:ascii="Times New Roman" w:hAnsi="Times New Roman"/>
                <w:b/>
              </w:rPr>
              <w:t>Дата</w:t>
            </w:r>
          </w:p>
          <w:p w:rsidR="00666379" w:rsidRPr="00524570" w:rsidRDefault="00666379" w:rsidP="00524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57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570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570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570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03.07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12.00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Участие в концерте, посвящённом Дню Независимости.</w:t>
            </w:r>
          </w:p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Беседа у выставки «Государственные символы РБ».</w:t>
            </w:r>
          </w:p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Конкурс рисунко</w:t>
            </w:r>
            <w:r>
              <w:rPr>
                <w:rFonts w:ascii="Times New Roman" w:hAnsi="Times New Roman"/>
              </w:rPr>
              <w:t>в на асфальте «Моя малая родина</w:t>
            </w:r>
            <w:r w:rsidRPr="00524570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Кадука С.В.</w:t>
            </w:r>
            <w:r w:rsidRPr="00524570">
              <w:rPr>
                <w:rFonts w:ascii="Times New Roman" w:hAnsi="Times New Roman"/>
              </w:rPr>
              <w:t>Бобыло Т.Е.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СДК 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06.07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18.00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Участие в празднике Купалье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Горячевский В.А.</w:t>
            </w:r>
            <w:r w:rsidRPr="005245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r w:rsidRPr="00524570">
              <w:rPr>
                <w:rFonts w:ascii="Times New Roman" w:hAnsi="Times New Roman"/>
              </w:rPr>
              <w:t xml:space="preserve"> Тиманович Е.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СДК 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12.07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Спортивные игры «Мы</w:t>
            </w:r>
            <w:r>
              <w:rPr>
                <w:rFonts w:ascii="Times New Roman" w:hAnsi="Times New Roman"/>
              </w:rPr>
              <w:t xml:space="preserve"> за ЗОЖ» в рамках акции «Мы против </w:t>
            </w:r>
            <w:r w:rsidRPr="00524570">
              <w:rPr>
                <w:rFonts w:ascii="Times New Roman" w:hAnsi="Times New Roman"/>
              </w:rPr>
              <w:t>табак</w:t>
            </w:r>
            <w:r>
              <w:rPr>
                <w:rFonts w:ascii="Times New Roman" w:hAnsi="Times New Roman"/>
              </w:rPr>
              <w:t>а</w:t>
            </w:r>
            <w:r w:rsidRPr="00524570">
              <w:rPr>
                <w:rFonts w:ascii="Times New Roman" w:hAnsi="Times New Roman"/>
              </w:rPr>
              <w:t>!»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Босак И.А., </w:t>
            </w:r>
            <w:r w:rsidRPr="00524570">
              <w:rPr>
                <w:rFonts w:ascii="Times New Roman" w:hAnsi="Times New Roman"/>
              </w:rPr>
              <w:t>Бобыло Т.Е.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 xml:space="preserve">Площадка около СДК </w:t>
            </w:r>
          </w:p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д.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14.07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 xml:space="preserve">Праздник «Друзья природы» 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Горячевский В.А., </w:t>
            </w:r>
            <w:r w:rsidRPr="00524570">
              <w:rPr>
                <w:rFonts w:ascii="Times New Roman" w:hAnsi="Times New Roman"/>
              </w:rPr>
              <w:t>Бобыло Т.Е.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СДК 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18.07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Экологическая акция  «Мы за чистую планету»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21.07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Дискотека «Весёлый перекрёсток»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Владысик Ж.А.,</w:t>
            </w:r>
            <w:r w:rsidRPr="00524570">
              <w:rPr>
                <w:rFonts w:ascii="Times New Roman" w:hAnsi="Times New Roman"/>
              </w:rPr>
              <w:t>Тиманович Е.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СДК 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26.07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Рейд по благоустройству территории аг. Рудники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Петрукович Е.А.</w:t>
            </w:r>
          </w:p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28.07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Соревнования по армрестлингу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Мартынюк А.Г.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 xml:space="preserve">Площадка около СДК </w:t>
            </w:r>
          </w:p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524570">
              <w:rPr>
                <w:rFonts w:ascii="Times New Roman" w:hAnsi="Times New Roman"/>
              </w:rPr>
              <w:t>.08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Операция «Чистый двор»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Петрукович Е.А.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524570">
              <w:rPr>
                <w:rFonts w:ascii="Times New Roman" w:hAnsi="Times New Roman"/>
              </w:rPr>
              <w:t>.08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Оказание помощи одиноким и пожилым людям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Владысик Ж.А..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524570">
              <w:rPr>
                <w:rFonts w:ascii="Times New Roman" w:hAnsi="Times New Roman"/>
              </w:rPr>
              <w:t>.08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Караоке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524570">
              <w:rPr>
                <w:rFonts w:ascii="Times New Roman" w:hAnsi="Times New Roman"/>
              </w:rPr>
              <w:t>Тиманович Е.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СДК 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24570">
              <w:rPr>
                <w:rFonts w:ascii="Times New Roman" w:hAnsi="Times New Roman"/>
              </w:rPr>
              <w:t>.08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Соревнования по шашкам</w:t>
            </w:r>
          </w:p>
        </w:tc>
        <w:tc>
          <w:tcPr>
            <w:tcW w:w="3402" w:type="dxa"/>
          </w:tcPr>
          <w:p w:rsidR="00666379" w:rsidRPr="00524570" w:rsidRDefault="00666379" w:rsidP="0079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Горячевский В.А.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 xml:space="preserve">Площадка около СДК </w:t>
            </w:r>
          </w:p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24570">
              <w:rPr>
                <w:rFonts w:ascii="Times New Roman" w:hAnsi="Times New Roman"/>
              </w:rPr>
              <w:t>.08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Операция «Памятник»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Петрукович Е.А.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аг. Руники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24570">
              <w:rPr>
                <w:rFonts w:ascii="Times New Roman" w:hAnsi="Times New Roman"/>
              </w:rPr>
              <w:t>.08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Владысик Ж.А.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 xml:space="preserve">Стадион  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24570">
              <w:rPr>
                <w:rFonts w:ascii="Times New Roman" w:hAnsi="Times New Roman"/>
              </w:rPr>
              <w:t>.08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Конкурс «Защитим лес»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Босак И.А.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СДК аг. Рудники</w:t>
            </w:r>
          </w:p>
        </w:tc>
      </w:tr>
      <w:tr w:rsidR="00666379" w:rsidRPr="0099673F" w:rsidTr="00524570">
        <w:tc>
          <w:tcPr>
            <w:tcW w:w="1100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24570">
              <w:rPr>
                <w:rFonts w:ascii="Times New Roman" w:hAnsi="Times New Roman"/>
              </w:rPr>
              <w:t>.08</w:t>
            </w:r>
          </w:p>
        </w:tc>
        <w:tc>
          <w:tcPr>
            <w:tcW w:w="85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15.30</w:t>
            </w:r>
          </w:p>
        </w:tc>
        <w:tc>
          <w:tcPr>
            <w:tcW w:w="7087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Благотворительная акция «Готовимся к школе»</w:t>
            </w:r>
          </w:p>
        </w:tc>
        <w:tc>
          <w:tcPr>
            <w:tcW w:w="3402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Босак И.А.</w:t>
            </w:r>
          </w:p>
        </w:tc>
        <w:tc>
          <w:tcPr>
            <w:tcW w:w="2693" w:type="dxa"/>
          </w:tcPr>
          <w:p w:rsidR="00666379" w:rsidRPr="00524570" w:rsidRDefault="00666379" w:rsidP="00524570">
            <w:pPr>
              <w:spacing w:after="0" w:line="240" w:lineRule="auto"/>
              <w:rPr>
                <w:rFonts w:ascii="Times New Roman" w:hAnsi="Times New Roman"/>
              </w:rPr>
            </w:pPr>
            <w:r w:rsidRPr="00524570">
              <w:rPr>
                <w:rFonts w:ascii="Times New Roman" w:hAnsi="Times New Roman"/>
              </w:rPr>
              <w:t>СДК аг. Рудники</w:t>
            </w:r>
          </w:p>
        </w:tc>
      </w:tr>
    </w:tbl>
    <w:p w:rsidR="00666379" w:rsidRDefault="00666379" w:rsidP="008D4374">
      <w:pPr>
        <w:spacing w:after="0"/>
        <w:rPr>
          <w:rFonts w:ascii="Times New Roman" w:hAnsi="Times New Roman"/>
          <w:sz w:val="24"/>
          <w:szCs w:val="24"/>
          <w:lang w:val="be-BY"/>
        </w:rPr>
      </w:pPr>
    </w:p>
    <w:p w:rsidR="00666379" w:rsidRDefault="00666379" w:rsidP="008D4374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СОГЛАСОВАНО</w:t>
      </w:r>
    </w:p>
    <w:p w:rsidR="00666379" w:rsidRDefault="00666379" w:rsidP="008D4374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Заместитель директора по ВР:</w:t>
      </w:r>
    </w:p>
    <w:p w:rsidR="00666379" w:rsidRPr="00791A51" w:rsidRDefault="00666379" w:rsidP="008D43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___________</w:t>
      </w:r>
      <w:r>
        <w:rPr>
          <w:rFonts w:ascii="Times New Roman" w:hAnsi="Times New Roman"/>
          <w:sz w:val="24"/>
          <w:szCs w:val="24"/>
        </w:rPr>
        <w:t>И.А. Казберович</w:t>
      </w:r>
    </w:p>
    <w:p w:rsidR="00666379" w:rsidRPr="0099673F" w:rsidRDefault="00666379" w:rsidP="001C2127">
      <w:pPr>
        <w:rPr>
          <w:rFonts w:ascii="Times New Roman" w:hAnsi="Times New Roman"/>
        </w:rPr>
      </w:pPr>
    </w:p>
    <w:sectPr w:rsidR="00666379" w:rsidRPr="0099673F" w:rsidSect="008D437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127"/>
    <w:rsid w:val="001C2127"/>
    <w:rsid w:val="003A044B"/>
    <w:rsid w:val="004F1CBC"/>
    <w:rsid w:val="004F31AB"/>
    <w:rsid w:val="00524570"/>
    <w:rsid w:val="00666379"/>
    <w:rsid w:val="006F3E6C"/>
    <w:rsid w:val="00791A51"/>
    <w:rsid w:val="0084520D"/>
    <w:rsid w:val="008D4374"/>
    <w:rsid w:val="0099673F"/>
    <w:rsid w:val="00A40D67"/>
    <w:rsid w:val="00AB583A"/>
    <w:rsid w:val="00AC4EC7"/>
    <w:rsid w:val="00B95AFC"/>
    <w:rsid w:val="00BA1C06"/>
    <w:rsid w:val="00BB429F"/>
    <w:rsid w:val="00BE0074"/>
    <w:rsid w:val="00C94D7F"/>
    <w:rsid w:val="00DA09DB"/>
    <w:rsid w:val="00D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2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242</Words>
  <Characters>1381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2017-07-03T17:20:00Z</dcterms:created>
  <dcterms:modified xsi:type="dcterms:W3CDTF">2018-06-03T09:58:00Z</dcterms:modified>
</cp:coreProperties>
</file>