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65" w:rsidRPr="001662CF" w:rsidRDefault="00AB4965" w:rsidP="00954357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/>
          <w:sz w:val="28"/>
          <w:szCs w:val="24"/>
        </w:rPr>
      </w:pPr>
      <w:r w:rsidRPr="001662CF">
        <w:rPr>
          <w:rFonts w:ascii="Times New Roman" w:hAnsi="Times New Roman"/>
          <w:sz w:val="28"/>
          <w:szCs w:val="24"/>
        </w:rPr>
        <w:t xml:space="preserve">Утверждаю </w:t>
      </w:r>
    </w:p>
    <w:p w:rsidR="00AB4965" w:rsidRPr="001662CF" w:rsidRDefault="00AB4965" w:rsidP="00954357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/>
          <w:sz w:val="28"/>
          <w:szCs w:val="24"/>
        </w:rPr>
      </w:pPr>
      <w:r w:rsidRPr="001662CF">
        <w:rPr>
          <w:rFonts w:ascii="Times New Roman" w:hAnsi="Times New Roman"/>
          <w:sz w:val="28"/>
          <w:szCs w:val="24"/>
        </w:rPr>
        <w:t>Директор ЛТО:</w:t>
      </w:r>
    </w:p>
    <w:p w:rsidR="00AB4965" w:rsidRPr="001662CF" w:rsidRDefault="00AB4965" w:rsidP="00954357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/>
          <w:sz w:val="28"/>
          <w:szCs w:val="24"/>
        </w:rPr>
      </w:pPr>
      <w:r w:rsidRPr="001662CF">
        <w:rPr>
          <w:rFonts w:ascii="Times New Roman" w:hAnsi="Times New Roman"/>
          <w:sz w:val="28"/>
          <w:szCs w:val="24"/>
        </w:rPr>
        <w:t>________   /Ж.А. Владысик/</w:t>
      </w:r>
    </w:p>
    <w:p w:rsidR="00AB4965" w:rsidRDefault="00AB4965" w:rsidP="0065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965" w:rsidRDefault="00AB4965" w:rsidP="0065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965" w:rsidRPr="00954357" w:rsidRDefault="00AB4965" w:rsidP="001662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4"/>
          <w:szCs w:val="28"/>
        </w:rPr>
      </w:pPr>
      <w:r w:rsidRPr="00954357">
        <w:rPr>
          <w:rFonts w:ascii="Times New Roman" w:hAnsi="Times New Roman"/>
          <w:b/>
          <w:sz w:val="44"/>
          <w:szCs w:val="28"/>
        </w:rPr>
        <w:t>Режим дня</w:t>
      </w:r>
    </w:p>
    <w:p w:rsidR="00AB4965" w:rsidRPr="00954357" w:rsidRDefault="00AB4965" w:rsidP="001662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4"/>
          <w:szCs w:val="28"/>
        </w:rPr>
      </w:pPr>
      <w:r w:rsidRPr="00954357">
        <w:rPr>
          <w:rFonts w:ascii="Times New Roman" w:hAnsi="Times New Roman"/>
          <w:b/>
          <w:sz w:val="44"/>
          <w:szCs w:val="28"/>
        </w:rPr>
        <w:t>в оздоровительном лагере труда и отдыха</w:t>
      </w:r>
    </w:p>
    <w:p w:rsidR="00AB4965" w:rsidRPr="00954357" w:rsidRDefault="00AB4965" w:rsidP="001662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4"/>
          <w:szCs w:val="28"/>
        </w:rPr>
      </w:pPr>
      <w:r w:rsidRPr="00954357">
        <w:rPr>
          <w:rFonts w:ascii="Times New Roman" w:hAnsi="Times New Roman"/>
          <w:b/>
          <w:sz w:val="44"/>
          <w:szCs w:val="28"/>
        </w:rPr>
        <w:t>«Патриот»</w:t>
      </w:r>
    </w:p>
    <w:p w:rsidR="00AB4965" w:rsidRPr="00954357" w:rsidRDefault="00AB4965" w:rsidP="001662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4"/>
          <w:szCs w:val="28"/>
        </w:rPr>
      </w:pPr>
      <w:r w:rsidRPr="00954357">
        <w:rPr>
          <w:rFonts w:ascii="Times New Roman" w:hAnsi="Times New Roman"/>
          <w:b/>
          <w:sz w:val="44"/>
          <w:szCs w:val="28"/>
        </w:rPr>
        <w:t>при ГУО «Мокровский УПК детский сад - СШ»</w:t>
      </w:r>
    </w:p>
    <w:p w:rsidR="00AB4965" w:rsidRPr="00954357" w:rsidRDefault="00AB4965" w:rsidP="001662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4"/>
          <w:szCs w:val="28"/>
        </w:rPr>
      </w:pPr>
      <w:r w:rsidRPr="00954357">
        <w:rPr>
          <w:rFonts w:ascii="Times New Roman" w:hAnsi="Times New Roman"/>
          <w:b/>
          <w:sz w:val="44"/>
          <w:szCs w:val="28"/>
        </w:rPr>
        <w:t>/07.06.2018 – 27.06.2018/</w:t>
      </w:r>
    </w:p>
    <w:p w:rsidR="00AB4965" w:rsidRDefault="00AB4965" w:rsidP="0065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3260"/>
      </w:tblGrid>
      <w:tr w:rsidR="00AB4965" w:rsidRPr="00AA53C7" w:rsidTr="00AA53C7">
        <w:tc>
          <w:tcPr>
            <w:tcW w:w="5954" w:type="dxa"/>
            <w:vAlign w:val="center"/>
          </w:tcPr>
          <w:p w:rsidR="00AB4965" w:rsidRPr="00AA53C7" w:rsidRDefault="00AB4965" w:rsidP="00AA53C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AA53C7">
              <w:rPr>
                <w:rFonts w:ascii="Times New Roman" w:hAnsi="Times New Roman"/>
                <w:b/>
                <w:sz w:val="44"/>
                <w:szCs w:val="28"/>
              </w:rPr>
              <w:t>Виды деятельности</w:t>
            </w:r>
          </w:p>
        </w:tc>
        <w:tc>
          <w:tcPr>
            <w:tcW w:w="3260" w:type="dxa"/>
            <w:vAlign w:val="center"/>
          </w:tcPr>
          <w:p w:rsidR="00AB4965" w:rsidRPr="00AA53C7" w:rsidRDefault="00AB4965" w:rsidP="00A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AA53C7">
              <w:rPr>
                <w:rFonts w:ascii="Times New Roman" w:hAnsi="Times New Roman"/>
                <w:b/>
                <w:sz w:val="44"/>
                <w:szCs w:val="28"/>
              </w:rPr>
              <w:t>Время</w:t>
            </w:r>
          </w:p>
        </w:tc>
      </w:tr>
      <w:tr w:rsidR="00AB4965" w:rsidRPr="00AA53C7" w:rsidTr="00AA53C7">
        <w:tc>
          <w:tcPr>
            <w:tcW w:w="5954" w:type="dxa"/>
            <w:vAlign w:val="center"/>
          </w:tcPr>
          <w:p w:rsidR="00AB4965" w:rsidRPr="00AA53C7" w:rsidRDefault="00AB4965" w:rsidP="00AA53C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AA53C7">
              <w:rPr>
                <w:rFonts w:ascii="Times New Roman" w:hAnsi="Times New Roman"/>
                <w:sz w:val="44"/>
                <w:szCs w:val="28"/>
              </w:rPr>
              <w:t>Сбор детей, утренняя зарядка</w:t>
            </w:r>
          </w:p>
        </w:tc>
        <w:tc>
          <w:tcPr>
            <w:tcW w:w="3260" w:type="dxa"/>
            <w:vAlign w:val="center"/>
          </w:tcPr>
          <w:p w:rsidR="00AB4965" w:rsidRPr="0062316C" w:rsidRDefault="00AB4965" w:rsidP="00A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62316C">
              <w:rPr>
                <w:rFonts w:ascii="Times New Roman" w:hAnsi="Times New Roman"/>
                <w:sz w:val="44"/>
                <w:szCs w:val="28"/>
              </w:rPr>
              <w:t>8.30 – 9.00</w:t>
            </w:r>
          </w:p>
        </w:tc>
      </w:tr>
      <w:tr w:rsidR="00AB4965" w:rsidRPr="00AA53C7" w:rsidTr="00AA53C7">
        <w:tc>
          <w:tcPr>
            <w:tcW w:w="5954" w:type="dxa"/>
            <w:vAlign w:val="center"/>
          </w:tcPr>
          <w:p w:rsidR="00AB4965" w:rsidRPr="00AA53C7" w:rsidRDefault="00AB4965" w:rsidP="00AA53C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AA53C7">
              <w:rPr>
                <w:rFonts w:ascii="Times New Roman" w:hAnsi="Times New Roman"/>
                <w:sz w:val="44"/>
                <w:szCs w:val="28"/>
              </w:rPr>
              <w:t>Завтрак</w:t>
            </w:r>
          </w:p>
        </w:tc>
        <w:tc>
          <w:tcPr>
            <w:tcW w:w="3260" w:type="dxa"/>
            <w:vAlign w:val="center"/>
          </w:tcPr>
          <w:p w:rsidR="00AB4965" w:rsidRPr="0062316C" w:rsidRDefault="00AB4965" w:rsidP="00A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62316C">
              <w:rPr>
                <w:rFonts w:ascii="Times New Roman" w:hAnsi="Times New Roman"/>
                <w:sz w:val="44"/>
                <w:szCs w:val="28"/>
              </w:rPr>
              <w:t>9.00 – 9.15</w:t>
            </w:r>
          </w:p>
        </w:tc>
      </w:tr>
      <w:tr w:rsidR="00AB4965" w:rsidRPr="00AA53C7" w:rsidTr="00AA53C7">
        <w:tc>
          <w:tcPr>
            <w:tcW w:w="5954" w:type="dxa"/>
            <w:vAlign w:val="center"/>
          </w:tcPr>
          <w:p w:rsidR="00AB4965" w:rsidRPr="00AA53C7" w:rsidRDefault="00AB4965" w:rsidP="00AA53C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AA53C7">
              <w:rPr>
                <w:rFonts w:ascii="Times New Roman" w:hAnsi="Times New Roman"/>
                <w:sz w:val="44"/>
                <w:szCs w:val="28"/>
              </w:rPr>
              <w:t>Работа с регламентированными перерывами</w:t>
            </w:r>
          </w:p>
        </w:tc>
        <w:tc>
          <w:tcPr>
            <w:tcW w:w="3260" w:type="dxa"/>
            <w:vAlign w:val="center"/>
          </w:tcPr>
          <w:p w:rsidR="00AB4965" w:rsidRPr="0062316C" w:rsidRDefault="00AB4965" w:rsidP="00A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62316C">
              <w:rPr>
                <w:rFonts w:ascii="Times New Roman" w:hAnsi="Times New Roman"/>
                <w:sz w:val="44"/>
                <w:szCs w:val="28"/>
              </w:rPr>
              <w:t>9.15 – 13.15</w:t>
            </w:r>
          </w:p>
        </w:tc>
      </w:tr>
      <w:tr w:rsidR="00AB4965" w:rsidRPr="00AA53C7" w:rsidTr="00AA53C7">
        <w:tc>
          <w:tcPr>
            <w:tcW w:w="5954" w:type="dxa"/>
            <w:vAlign w:val="center"/>
          </w:tcPr>
          <w:p w:rsidR="00AB4965" w:rsidRPr="00AA53C7" w:rsidRDefault="00AB4965" w:rsidP="00AA53C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AA53C7">
              <w:rPr>
                <w:rFonts w:ascii="Times New Roman" w:hAnsi="Times New Roman"/>
                <w:sz w:val="44"/>
                <w:szCs w:val="28"/>
              </w:rPr>
              <w:t>Обед</w:t>
            </w:r>
          </w:p>
        </w:tc>
        <w:tc>
          <w:tcPr>
            <w:tcW w:w="3260" w:type="dxa"/>
            <w:vAlign w:val="center"/>
          </w:tcPr>
          <w:p w:rsidR="00AB4965" w:rsidRPr="0062316C" w:rsidRDefault="00AB4965" w:rsidP="00A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62316C">
              <w:rPr>
                <w:rFonts w:ascii="Times New Roman" w:hAnsi="Times New Roman"/>
                <w:sz w:val="44"/>
                <w:szCs w:val="28"/>
              </w:rPr>
              <w:t>13.15 – 13.45</w:t>
            </w:r>
          </w:p>
        </w:tc>
      </w:tr>
      <w:tr w:rsidR="00AB4965" w:rsidRPr="00AA53C7" w:rsidTr="00AA53C7">
        <w:tc>
          <w:tcPr>
            <w:tcW w:w="5954" w:type="dxa"/>
            <w:vAlign w:val="center"/>
          </w:tcPr>
          <w:p w:rsidR="00AB4965" w:rsidRPr="00AA53C7" w:rsidRDefault="00AB4965" w:rsidP="00AA53C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AA53C7">
              <w:rPr>
                <w:rFonts w:ascii="Times New Roman" w:hAnsi="Times New Roman"/>
                <w:sz w:val="44"/>
                <w:szCs w:val="28"/>
              </w:rPr>
              <w:t>Свободное время, воспитательные мероприятия в отряде</w:t>
            </w:r>
          </w:p>
        </w:tc>
        <w:tc>
          <w:tcPr>
            <w:tcW w:w="3260" w:type="dxa"/>
            <w:vAlign w:val="center"/>
          </w:tcPr>
          <w:p w:rsidR="00AB4965" w:rsidRPr="0062316C" w:rsidRDefault="00AB4965" w:rsidP="00A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62316C">
              <w:rPr>
                <w:rFonts w:ascii="Times New Roman" w:hAnsi="Times New Roman"/>
                <w:sz w:val="44"/>
                <w:szCs w:val="28"/>
              </w:rPr>
              <w:t>13.45 – 15.45</w:t>
            </w:r>
          </w:p>
          <w:p w:rsidR="00AB4965" w:rsidRPr="0062316C" w:rsidRDefault="00AB4965" w:rsidP="00A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62316C">
              <w:rPr>
                <w:rFonts w:ascii="Times New Roman" w:hAnsi="Times New Roman"/>
                <w:sz w:val="44"/>
                <w:szCs w:val="28"/>
              </w:rPr>
              <w:t>14.30 – 15.30</w:t>
            </w:r>
          </w:p>
        </w:tc>
      </w:tr>
      <w:tr w:rsidR="00AB4965" w:rsidRPr="00AA53C7" w:rsidTr="00AA53C7">
        <w:tc>
          <w:tcPr>
            <w:tcW w:w="5954" w:type="dxa"/>
            <w:vAlign w:val="center"/>
          </w:tcPr>
          <w:p w:rsidR="00AB4965" w:rsidRPr="00AA53C7" w:rsidRDefault="00AB4965" w:rsidP="00AA53C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AA53C7">
              <w:rPr>
                <w:rFonts w:ascii="Times New Roman" w:hAnsi="Times New Roman"/>
                <w:sz w:val="44"/>
                <w:szCs w:val="28"/>
              </w:rPr>
              <w:t>Полдник</w:t>
            </w:r>
          </w:p>
        </w:tc>
        <w:tc>
          <w:tcPr>
            <w:tcW w:w="3260" w:type="dxa"/>
            <w:vAlign w:val="center"/>
          </w:tcPr>
          <w:p w:rsidR="00AB4965" w:rsidRPr="0062316C" w:rsidRDefault="00AB4965" w:rsidP="00A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62316C">
              <w:rPr>
                <w:rFonts w:ascii="Times New Roman" w:hAnsi="Times New Roman"/>
                <w:sz w:val="44"/>
                <w:szCs w:val="28"/>
              </w:rPr>
              <w:t>15.45</w:t>
            </w:r>
          </w:p>
        </w:tc>
      </w:tr>
      <w:tr w:rsidR="00AB4965" w:rsidRPr="00AA53C7" w:rsidTr="00AA53C7">
        <w:tc>
          <w:tcPr>
            <w:tcW w:w="5954" w:type="dxa"/>
            <w:vAlign w:val="center"/>
          </w:tcPr>
          <w:p w:rsidR="00AB4965" w:rsidRPr="00AA53C7" w:rsidRDefault="00AB4965" w:rsidP="00AA53C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AA53C7">
              <w:rPr>
                <w:rFonts w:ascii="Times New Roman" w:hAnsi="Times New Roman"/>
                <w:sz w:val="44"/>
                <w:szCs w:val="28"/>
              </w:rPr>
              <w:t>Подведение итогов, уход домой</w:t>
            </w:r>
          </w:p>
        </w:tc>
        <w:tc>
          <w:tcPr>
            <w:tcW w:w="3260" w:type="dxa"/>
            <w:vAlign w:val="center"/>
          </w:tcPr>
          <w:p w:rsidR="00AB4965" w:rsidRPr="0062316C" w:rsidRDefault="00AB4965" w:rsidP="00A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62316C">
              <w:rPr>
                <w:rFonts w:ascii="Times New Roman" w:hAnsi="Times New Roman"/>
                <w:sz w:val="44"/>
                <w:szCs w:val="28"/>
              </w:rPr>
              <w:t>16.00</w:t>
            </w:r>
          </w:p>
        </w:tc>
      </w:tr>
    </w:tbl>
    <w:p w:rsidR="00AB4965" w:rsidRDefault="00AB4965" w:rsidP="00763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B4965" w:rsidSect="00954357">
      <w:pgSz w:w="11906" w:h="16838"/>
      <w:pgMar w:top="851" w:right="851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DFF"/>
    <w:rsid w:val="0001655E"/>
    <w:rsid w:val="00030E3E"/>
    <w:rsid w:val="001662CF"/>
    <w:rsid w:val="00314941"/>
    <w:rsid w:val="00444271"/>
    <w:rsid w:val="005801FD"/>
    <w:rsid w:val="005E7377"/>
    <w:rsid w:val="0062316C"/>
    <w:rsid w:val="00655DFF"/>
    <w:rsid w:val="006D1E63"/>
    <w:rsid w:val="00732AA3"/>
    <w:rsid w:val="00763F25"/>
    <w:rsid w:val="008B240A"/>
    <w:rsid w:val="00954357"/>
    <w:rsid w:val="00A66648"/>
    <w:rsid w:val="00AA53C7"/>
    <w:rsid w:val="00AB4965"/>
    <w:rsid w:val="00AC147B"/>
    <w:rsid w:val="00F026E8"/>
    <w:rsid w:val="00F4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F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73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71</Words>
  <Characters>409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7</cp:revision>
  <dcterms:created xsi:type="dcterms:W3CDTF">2014-05-12T19:15:00Z</dcterms:created>
  <dcterms:modified xsi:type="dcterms:W3CDTF">2018-06-08T18:13:00Z</dcterms:modified>
</cp:coreProperties>
</file>